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6DE3" w14:textId="1F6ADD15" w:rsidR="000A2F92" w:rsidRDefault="00A317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E4141" wp14:editId="3EDF630C">
                <wp:simplePos x="0" y="0"/>
                <wp:positionH relativeFrom="page">
                  <wp:posOffset>4751705</wp:posOffset>
                </wp:positionH>
                <wp:positionV relativeFrom="page">
                  <wp:posOffset>4636770</wp:posOffset>
                </wp:positionV>
                <wp:extent cx="2320290" cy="4926965"/>
                <wp:effectExtent l="0" t="0" r="16510" b="635"/>
                <wp:wrapTight wrapText="bothSides">
                  <wp:wrapPolygon edited="0">
                    <wp:start x="0" y="0"/>
                    <wp:lineTo x="0" y="21491"/>
                    <wp:lineTo x="21517" y="21491"/>
                    <wp:lineTo x="21517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49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E41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4.15pt;margin-top:365.1pt;width:182.7pt;height:38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4857AF" wp14:editId="4BC7AF51">
                <wp:simplePos x="0" y="0"/>
                <wp:positionH relativeFrom="page">
                  <wp:posOffset>4785360</wp:posOffset>
                </wp:positionH>
                <wp:positionV relativeFrom="page">
                  <wp:posOffset>5868670</wp:posOffset>
                </wp:positionV>
                <wp:extent cx="252095" cy="1688465"/>
                <wp:effectExtent l="0" t="0" r="1905" b="19685"/>
                <wp:wrapThrough wrapText="bothSides">
                  <wp:wrapPolygon edited="0">
                    <wp:start x="0" y="0"/>
                    <wp:lineTo x="0" y="21525"/>
                    <wp:lineTo x="19587" y="21525"/>
                    <wp:lineTo x="19587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68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ColorfulGrid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971"/>
                            </w:tblGrid>
                            <w:tr w:rsidR="00B915C4" w14:paraId="5AF2373B" w14:textId="77777777" w:rsidTr="004510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  <w:vAlign w:val="center"/>
                                </w:tcPr>
                                <w:p w14:paraId="2CA3A80E" w14:textId="654C915B" w:rsidR="00B915C4" w:rsidRDefault="00B915C4" w:rsidP="00C64A1E">
                                  <w:pPr>
                                    <w:jc w:val="center"/>
                                  </w:pPr>
                                  <w:r>
                                    <w:t>Name of University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vAlign w:val="center"/>
                                </w:tcPr>
                                <w:p w14:paraId="1D72DF6E" w14:textId="77777777" w:rsidR="00B915C4" w:rsidRDefault="00B915C4" w:rsidP="00C64A1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Title of Program</w:t>
                                  </w:r>
                                </w:p>
                              </w:tc>
                            </w:tr>
                            <w:tr w:rsidR="00B915C4" w14:paraId="79B3C4C3" w14:textId="77777777" w:rsidTr="004510C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</w:tcPr>
                                <w:p w14:paraId="193DBC16" w14:textId="77777777" w:rsidR="00B915C4" w:rsidRDefault="00B915C4" w:rsidP="009179AA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70654FD0" w14:textId="77777777" w:rsidR="00B915C4" w:rsidRDefault="00B915C4" w:rsidP="009179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915C4" w14:paraId="0FD7DEF2" w14:textId="77777777" w:rsidTr="004510C9">
                              <w:trPr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</w:tcPr>
                                <w:p w14:paraId="009063C1" w14:textId="77777777" w:rsidR="00B915C4" w:rsidRDefault="00B915C4" w:rsidP="009179AA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3E4FA0C8" w14:textId="77777777" w:rsidR="00B915C4" w:rsidRDefault="00B915C4" w:rsidP="009179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915C4" w14:paraId="38CCB46E" w14:textId="77777777" w:rsidTr="004510C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</w:tcPr>
                                <w:p w14:paraId="67909106" w14:textId="77777777" w:rsidR="00B915C4" w:rsidRDefault="00B915C4" w:rsidP="009179AA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30188C57" w14:textId="77777777" w:rsidR="00B915C4" w:rsidRDefault="00B915C4" w:rsidP="009179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915C4" w14:paraId="25E1FB06" w14:textId="77777777" w:rsidTr="00CF2DC1">
                              <w:trPr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  <w:shd w:val="clear" w:color="auto" w:fill="FFF33B"/>
                                </w:tcPr>
                                <w:p w14:paraId="2032BD19" w14:textId="77777777" w:rsidR="00B915C4" w:rsidRDefault="00B915C4" w:rsidP="009179AA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shd w:val="clear" w:color="auto" w:fill="FFF89C"/>
                                </w:tcPr>
                                <w:p w14:paraId="558D3974" w14:textId="02CC2AA0" w:rsidR="00B915C4" w:rsidRPr="00CF2DC1" w:rsidRDefault="00B915C4" w:rsidP="009179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Extra Fees Apply ($50.00)</w:t>
                                  </w:r>
                                </w:p>
                              </w:tc>
                            </w:tr>
                            <w:tr w:rsidR="00B915C4" w14:paraId="34AE03AD" w14:textId="77777777" w:rsidTr="00CF2DC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  <w:shd w:val="clear" w:color="auto" w:fill="FFF33B"/>
                                </w:tcPr>
                                <w:p w14:paraId="6967CD86" w14:textId="77777777" w:rsidR="00B915C4" w:rsidRDefault="00B915C4" w:rsidP="009179AA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shd w:val="clear" w:color="auto" w:fill="FFF33B"/>
                                </w:tcPr>
                                <w:p w14:paraId="4E447E4C" w14:textId="2AD00B81" w:rsidR="00B915C4" w:rsidRDefault="00B915C4" w:rsidP="009179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Extra Fees Apply ($50.00)</w:t>
                                  </w:r>
                                </w:p>
                              </w:tc>
                            </w:tr>
                          </w:tbl>
                          <w:p w14:paraId="12CFC410" w14:textId="77777777" w:rsidR="00B915C4" w:rsidRPr="009306BD" w:rsidRDefault="00B915C4" w:rsidP="009179AA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857AF" id="Text Box 23" o:spid="_x0000_s1027" type="#_x0000_t202" style="position:absolute;margin-left:376.8pt;margin-top:462.1pt;width:19.85pt;height:132.95pt;z-index:2516879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" filled="f" stroked="f">
                <v:textbox style="mso-fit-shape-to-text:t" inset="5.4pt,0,5.4pt,0">
                  <w:txbxContent>
                    <w:tbl>
                      <w:tblPr>
                        <w:tblStyle w:val="ColorfulGrid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971"/>
                      </w:tblGrid>
                      <w:tr w:rsidR="00B915C4" w14:paraId="5AF2373B" w14:textId="77777777" w:rsidTr="004510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  <w:vAlign w:val="center"/>
                          </w:tcPr>
                          <w:p w14:paraId="2CA3A80E" w14:textId="654C915B" w:rsidR="00B915C4" w:rsidRDefault="00B915C4" w:rsidP="00C64A1E">
                            <w:pPr>
                              <w:jc w:val="center"/>
                            </w:pPr>
                            <w:r>
                              <w:t>Name of University</w:t>
                            </w:r>
                          </w:p>
                        </w:tc>
                        <w:tc>
                          <w:tcPr>
                            <w:tcW w:w="2638" w:type="dxa"/>
                            <w:vAlign w:val="center"/>
                          </w:tcPr>
                          <w:p w14:paraId="1D72DF6E" w14:textId="77777777" w:rsidR="00B915C4" w:rsidRDefault="00B915C4" w:rsidP="00C64A1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Title of Program</w:t>
                            </w:r>
                          </w:p>
                        </w:tc>
                      </w:tr>
                      <w:tr w:rsidR="00B915C4" w14:paraId="79B3C4C3" w14:textId="77777777" w:rsidTr="004510C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</w:tcPr>
                          <w:p w14:paraId="193DBC16" w14:textId="77777777" w:rsidR="00B915C4" w:rsidRDefault="00B915C4" w:rsidP="009179AA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70654FD0" w14:textId="77777777" w:rsidR="00B915C4" w:rsidRDefault="00B915C4" w:rsidP="009179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915C4" w14:paraId="0FD7DEF2" w14:textId="77777777" w:rsidTr="004510C9">
                        <w:trPr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</w:tcPr>
                          <w:p w14:paraId="009063C1" w14:textId="77777777" w:rsidR="00B915C4" w:rsidRDefault="00B915C4" w:rsidP="009179AA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3E4FA0C8" w14:textId="77777777" w:rsidR="00B915C4" w:rsidRDefault="00B915C4" w:rsidP="009179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915C4" w14:paraId="38CCB46E" w14:textId="77777777" w:rsidTr="004510C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</w:tcPr>
                          <w:p w14:paraId="67909106" w14:textId="77777777" w:rsidR="00B915C4" w:rsidRDefault="00B915C4" w:rsidP="009179AA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30188C57" w14:textId="77777777" w:rsidR="00B915C4" w:rsidRDefault="00B915C4" w:rsidP="009179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915C4" w14:paraId="25E1FB06" w14:textId="77777777" w:rsidTr="00CF2DC1">
                        <w:trPr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  <w:shd w:val="clear" w:color="auto" w:fill="FFF33B"/>
                          </w:tcPr>
                          <w:p w14:paraId="2032BD19" w14:textId="77777777" w:rsidR="00B915C4" w:rsidRDefault="00B915C4" w:rsidP="009179AA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638" w:type="dxa"/>
                            <w:shd w:val="clear" w:color="auto" w:fill="FFF89C"/>
                          </w:tcPr>
                          <w:p w14:paraId="558D3974" w14:textId="02CC2AA0" w:rsidR="00B915C4" w:rsidRPr="00CF2DC1" w:rsidRDefault="00B915C4" w:rsidP="009179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Extra Fees Apply ($50.00)</w:t>
                            </w:r>
                          </w:p>
                        </w:tc>
                      </w:tr>
                      <w:tr w:rsidR="00B915C4" w14:paraId="34AE03AD" w14:textId="77777777" w:rsidTr="00CF2DC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  <w:shd w:val="clear" w:color="auto" w:fill="FFF33B"/>
                          </w:tcPr>
                          <w:p w14:paraId="6967CD86" w14:textId="77777777" w:rsidR="00B915C4" w:rsidRDefault="00B915C4" w:rsidP="009179AA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638" w:type="dxa"/>
                            <w:shd w:val="clear" w:color="auto" w:fill="FFF33B"/>
                          </w:tcPr>
                          <w:p w14:paraId="4E447E4C" w14:textId="2AD00B81" w:rsidR="00B915C4" w:rsidRDefault="00B915C4" w:rsidP="009179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Extra Fees Apply ($50.00)</w:t>
                            </w:r>
                          </w:p>
                        </w:tc>
                      </w:tr>
                    </w:tbl>
                    <w:p w14:paraId="12CFC410" w14:textId="77777777" w:rsidR="00B915C4" w:rsidRPr="009306BD" w:rsidRDefault="00B915C4" w:rsidP="009179A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677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B11D1" wp14:editId="62646F83">
                <wp:simplePos x="0" y="0"/>
                <wp:positionH relativeFrom="page">
                  <wp:posOffset>481965</wp:posOffset>
                </wp:positionH>
                <wp:positionV relativeFrom="page">
                  <wp:posOffset>8420100</wp:posOffset>
                </wp:positionV>
                <wp:extent cx="1645920" cy="1356360"/>
                <wp:effectExtent l="0" t="0" r="5080" b="15240"/>
                <wp:wrapTight wrapText="bothSides">
                  <wp:wrapPolygon edited="0">
                    <wp:start x="0" y="0"/>
                    <wp:lineTo x="0" y="21438"/>
                    <wp:lineTo x="21333" y="21438"/>
                    <wp:lineTo x="21333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C28B10" w14:textId="0155F3FD" w:rsidR="00B915C4" w:rsidRDefault="00B915C4" w:rsidP="00575FA1">
                            <w:pPr>
                              <w:pStyle w:val="BlockText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</w:rPr>
                              <w:t>The earliest date an Ontario high school student may be req</w:t>
                            </w:r>
                            <w:r w:rsidR="0056775F">
                              <w:rPr>
                                <w:b w:val="0"/>
                                <w:color w:val="auto"/>
                              </w:rPr>
                              <w:t>uired to respond to an Ontario u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niversity</w:t>
                            </w:r>
                            <w:r w:rsidR="00E7147F">
                              <w:rPr>
                                <w:b w:val="0"/>
                                <w:color w:val="auto"/>
                              </w:rPr>
                              <w:t>’s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offer of admission and give a financial commitment</w:t>
                            </w:r>
                            <w:r w:rsidRPr="00B915C4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5F31575" w14:textId="415D8DB9" w:rsidR="00B915C4" w:rsidRPr="00B915C4" w:rsidRDefault="00B915C4" w:rsidP="00575FA1">
                            <w:pPr>
                              <w:pStyle w:val="BlockText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915C4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(e.g., registration deposit, residence deposit, etc.).</w:t>
                            </w:r>
                          </w:p>
                          <w:p w14:paraId="298AEAB1" w14:textId="77777777" w:rsidR="00B915C4" w:rsidRPr="004440DB" w:rsidRDefault="00B915C4" w:rsidP="00575FA1">
                            <w:pPr>
                              <w:pStyle w:val="BlockTex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515A6330" w14:textId="77777777" w:rsidR="00B915C4" w:rsidRPr="004440DB" w:rsidRDefault="00B915C4" w:rsidP="00575FA1">
                            <w:pPr>
                              <w:pStyle w:val="BlockTex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11D1" id="Text Box 15" o:spid="_x0000_s1028" type="#_x0000_t202" style="position:absolute;margin-left:37.95pt;margin-top:663pt;width:129.6pt;height:106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" filled="f" stroked="f">
                <v:textbox inset="0,0,0,0">
                  <w:txbxContent>
                    <w:p w14:paraId="0BC28B10" w14:textId="0155F3FD" w:rsidR="00B915C4" w:rsidRDefault="00B915C4" w:rsidP="00575FA1">
                      <w:pPr>
                        <w:pStyle w:val="BlockText"/>
                        <w:rPr>
                          <w:b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auto"/>
                        </w:rPr>
                        <w:t>The earliest date an Ontario high school student may be req</w:t>
                      </w:r>
                      <w:r w:rsidR="0056775F">
                        <w:rPr>
                          <w:b w:val="0"/>
                          <w:color w:val="auto"/>
                        </w:rPr>
                        <w:t>uired to respond to an Ontario u</w:t>
                      </w:r>
                      <w:r>
                        <w:rPr>
                          <w:b w:val="0"/>
                          <w:color w:val="auto"/>
                        </w:rPr>
                        <w:t>niversity</w:t>
                      </w:r>
                      <w:r w:rsidR="00E7147F">
                        <w:rPr>
                          <w:b w:val="0"/>
                          <w:color w:val="auto"/>
                        </w:rPr>
                        <w:t>’s</w:t>
                      </w:r>
                      <w:r>
                        <w:rPr>
                          <w:b w:val="0"/>
                          <w:color w:val="auto"/>
                        </w:rPr>
                        <w:t xml:space="preserve"> offer of admission and give a financial commitment</w:t>
                      </w:r>
                      <w:r w:rsidRPr="00B915C4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5F31575" w14:textId="415D8DB9" w:rsidR="00B915C4" w:rsidRPr="00B915C4" w:rsidRDefault="00B915C4" w:rsidP="00575FA1">
                      <w:pPr>
                        <w:pStyle w:val="BlockText"/>
                        <w:rPr>
                          <w:b w:val="0"/>
                          <w:color w:val="auto"/>
                          <w:sz w:val="16"/>
                          <w:szCs w:val="16"/>
                        </w:rPr>
                      </w:pPr>
                      <w:r w:rsidRPr="00B915C4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>(e.g., registration deposit, residence deposit, etc.).</w:t>
                      </w:r>
                    </w:p>
                    <w:p w14:paraId="298AEAB1" w14:textId="77777777" w:rsidR="00B915C4" w:rsidRPr="004440DB" w:rsidRDefault="00B915C4" w:rsidP="00575FA1">
                      <w:pPr>
                        <w:pStyle w:val="BlockText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14:paraId="515A6330" w14:textId="77777777" w:rsidR="00B915C4" w:rsidRPr="004440DB" w:rsidRDefault="00B915C4" w:rsidP="00575FA1">
                      <w:pPr>
                        <w:pStyle w:val="BlockText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147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70157" wp14:editId="504701CD">
                <wp:simplePos x="0" y="0"/>
                <wp:positionH relativeFrom="page">
                  <wp:posOffset>453390</wp:posOffset>
                </wp:positionH>
                <wp:positionV relativeFrom="page">
                  <wp:posOffset>8252460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F5F99B" w14:textId="1B1234B6" w:rsidR="00B915C4" w:rsidRPr="006C603B" w:rsidRDefault="00B915C4" w:rsidP="00575FA1">
                            <w:pPr>
                              <w:pStyle w:val="Heading2"/>
                              <w:rPr>
                                <w:color w:val="698F2F" w:themeColor="accent1" w:themeShade="BF"/>
                              </w:rPr>
                            </w:pPr>
                            <w:r>
                              <w:rPr>
                                <w:color w:val="698F2F" w:themeColor="accent1" w:themeShade="BF"/>
                              </w:rPr>
                              <w:t>June</w:t>
                            </w:r>
                            <w:r w:rsidR="00E7147F">
                              <w:rPr>
                                <w:color w:val="698F2F" w:themeColor="accent1" w:themeShade="BF"/>
                              </w:rPr>
                              <w:t xml:space="preserve"> </w:t>
                            </w:r>
                            <w:r w:rsidR="00183C1F">
                              <w:rPr>
                                <w:color w:val="698F2F" w:themeColor="accent1" w:themeShade="BF"/>
                              </w:rPr>
                              <w:t>3</w:t>
                            </w:r>
                            <w:r w:rsidR="00183C1F">
                              <w:rPr>
                                <w:color w:val="698F2F" w:themeColor="accent1" w:themeShade="BF"/>
                                <w:vertAlign w:val="superscript"/>
                              </w:rPr>
                              <w:t>rd</w:t>
                            </w:r>
                            <w:r w:rsidR="00183C1F">
                              <w:rPr>
                                <w:color w:val="698F2F" w:themeColor="accent1" w:themeShade="BF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0157" id="Text Box 14" o:spid="_x0000_s1029" type="#_x0000_t202" style="position:absolute;margin-left:35.7pt;margin-top:649.8pt;width:118.8pt;height: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" filled="f" stroked="f">
                <v:textbox inset="0,0,0,0">
                  <w:txbxContent>
                    <w:p w14:paraId="64F5F99B" w14:textId="1B1234B6" w:rsidR="00B915C4" w:rsidRPr="006C603B" w:rsidRDefault="00B915C4" w:rsidP="00575FA1">
                      <w:pPr>
                        <w:pStyle w:val="Heading2"/>
                        <w:rPr>
                          <w:color w:val="698F2F" w:themeColor="accent1" w:themeShade="BF"/>
                        </w:rPr>
                      </w:pPr>
                      <w:r>
                        <w:rPr>
                          <w:color w:val="698F2F" w:themeColor="accent1" w:themeShade="BF"/>
                        </w:rPr>
                        <w:t>June</w:t>
                      </w:r>
                      <w:r w:rsidR="00E7147F">
                        <w:rPr>
                          <w:color w:val="698F2F" w:themeColor="accent1" w:themeShade="BF"/>
                        </w:rPr>
                        <w:t xml:space="preserve"> </w:t>
                      </w:r>
                      <w:r w:rsidR="00183C1F">
                        <w:rPr>
                          <w:color w:val="698F2F" w:themeColor="accent1" w:themeShade="BF"/>
                        </w:rPr>
                        <w:t>3</w:t>
                      </w:r>
                      <w:r w:rsidR="00183C1F">
                        <w:rPr>
                          <w:color w:val="698F2F" w:themeColor="accent1" w:themeShade="BF"/>
                          <w:vertAlign w:val="superscript"/>
                        </w:rPr>
                        <w:t>rd</w:t>
                      </w:r>
                      <w:r w:rsidR="00183C1F">
                        <w:rPr>
                          <w:color w:val="698F2F" w:themeColor="accent1" w:themeShade="BF"/>
                        </w:rPr>
                        <w:t>, 2019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14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F265B" wp14:editId="4AE23051">
                <wp:simplePos x="0" y="0"/>
                <wp:positionH relativeFrom="page">
                  <wp:posOffset>454025</wp:posOffset>
                </wp:positionH>
                <wp:positionV relativeFrom="page">
                  <wp:posOffset>7034530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996979" w14:textId="66E04FC8" w:rsidR="00B915C4" w:rsidRPr="006C603B" w:rsidRDefault="00B915C4" w:rsidP="000A2F92">
                            <w:pPr>
                              <w:pStyle w:val="Heading2"/>
                              <w:rPr>
                                <w:color w:val="698F2F" w:themeColor="accent1" w:themeShade="BF"/>
                              </w:rPr>
                            </w:pPr>
                            <w:r>
                              <w:rPr>
                                <w:color w:val="698F2F" w:themeColor="accent1" w:themeShade="BF"/>
                              </w:rPr>
                              <w:t>May 29</w:t>
                            </w:r>
                            <w:r>
                              <w:rPr>
                                <w:color w:val="698F2F" w:themeColor="accent1" w:themeShade="BF"/>
                                <w:vertAlign w:val="superscript"/>
                              </w:rPr>
                              <w:t>th</w:t>
                            </w:r>
                            <w:r w:rsidR="00183C1F">
                              <w:rPr>
                                <w:color w:val="698F2F" w:themeColor="accent1" w:themeShade="BF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265B" id="_x0000_s1030" type="#_x0000_t202" style="position:absolute;margin-left:35.75pt;margin-top:553.9pt;width:118.8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" filled="f" stroked="f">
                <v:textbox inset="0,0,0,0">
                  <w:txbxContent>
                    <w:p w14:paraId="08996979" w14:textId="66E04FC8" w:rsidR="00B915C4" w:rsidRPr="006C603B" w:rsidRDefault="00B915C4" w:rsidP="000A2F92">
                      <w:pPr>
                        <w:pStyle w:val="Heading2"/>
                        <w:rPr>
                          <w:color w:val="698F2F" w:themeColor="accent1" w:themeShade="BF"/>
                        </w:rPr>
                      </w:pPr>
                      <w:r>
                        <w:rPr>
                          <w:color w:val="698F2F" w:themeColor="accent1" w:themeShade="BF"/>
                        </w:rPr>
                        <w:t>May 29</w:t>
                      </w:r>
                      <w:r>
                        <w:rPr>
                          <w:color w:val="698F2F" w:themeColor="accent1" w:themeShade="BF"/>
                          <w:vertAlign w:val="superscript"/>
                        </w:rPr>
                        <w:t>th</w:t>
                      </w:r>
                      <w:r w:rsidR="00183C1F">
                        <w:rPr>
                          <w:color w:val="698F2F" w:themeColor="accent1" w:themeShade="BF"/>
                        </w:rPr>
                        <w:t>, 2019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F2D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A7CB4" wp14:editId="2127EE7C">
                <wp:simplePos x="0" y="0"/>
                <wp:positionH relativeFrom="page">
                  <wp:posOffset>453390</wp:posOffset>
                </wp:positionH>
                <wp:positionV relativeFrom="page">
                  <wp:posOffset>7216140</wp:posOffset>
                </wp:positionV>
                <wp:extent cx="1613535" cy="916940"/>
                <wp:effectExtent l="0" t="0" r="12065" b="22860"/>
                <wp:wrapTight wrapText="bothSides">
                  <wp:wrapPolygon edited="0">
                    <wp:start x="0" y="0"/>
                    <wp:lineTo x="0" y="21540"/>
                    <wp:lineTo x="21421" y="21540"/>
                    <wp:lineTo x="21421" y="0"/>
                    <wp:lineTo x="0" y="0"/>
                  </wp:wrapPolygon>
                </wp:wrapTight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7ECB48" w14:textId="4DA11C49" w:rsidR="00B915C4" w:rsidRPr="006C603B" w:rsidRDefault="00B915C4" w:rsidP="00575FA1">
                            <w:pPr>
                              <w:pStyle w:val="BlockText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C603B">
                              <w:rPr>
                                <w:b w:val="0"/>
                                <w:color w:val="auto"/>
                              </w:rPr>
                              <w:t>T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he latest date all high school applicants can exp</w:t>
                            </w:r>
                            <w:r w:rsidR="0056775F">
                              <w:rPr>
                                <w:b w:val="0"/>
                                <w:color w:val="auto"/>
                              </w:rPr>
                              <w:t>ect a response from an Ontario u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niversity.  This includes: an offer of admission, a refusal, or a deferral, once additional information is received.</w:t>
                            </w:r>
                          </w:p>
                          <w:p w14:paraId="2A496E63" w14:textId="77777777" w:rsidR="00B915C4" w:rsidRPr="003006E7" w:rsidRDefault="00B915C4" w:rsidP="001E0689">
                            <w:pPr>
                              <w:pStyle w:val="Block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7CB4" id="_x0000_s1031" type="#_x0000_t202" style="position:absolute;margin-left:35.7pt;margin-top:568.2pt;width:127.05pt;height:72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" filled="f" stroked="f">
                <v:textbox inset="0,0,0,0">
                  <w:txbxContent>
                    <w:p w14:paraId="5B7ECB48" w14:textId="4DA11C49" w:rsidR="00B915C4" w:rsidRPr="006C603B" w:rsidRDefault="00B915C4" w:rsidP="00575FA1">
                      <w:pPr>
                        <w:pStyle w:val="BlockText"/>
                        <w:rPr>
                          <w:b w:val="0"/>
                          <w:color w:val="auto"/>
                          <w:sz w:val="16"/>
                          <w:szCs w:val="16"/>
                        </w:rPr>
                      </w:pPr>
                      <w:r w:rsidRPr="006C603B">
                        <w:rPr>
                          <w:b w:val="0"/>
                          <w:color w:val="auto"/>
                        </w:rPr>
                        <w:t>T</w:t>
                      </w:r>
                      <w:r>
                        <w:rPr>
                          <w:b w:val="0"/>
                          <w:color w:val="auto"/>
                        </w:rPr>
                        <w:t>he latest date all high school applicants can exp</w:t>
                      </w:r>
                      <w:r w:rsidR="0056775F">
                        <w:rPr>
                          <w:b w:val="0"/>
                          <w:color w:val="auto"/>
                        </w:rPr>
                        <w:t>ect a response from an Ontario u</w:t>
                      </w:r>
                      <w:r>
                        <w:rPr>
                          <w:b w:val="0"/>
                          <w:color w:val="auto"/>
                        </w:rPr>
                        <w:t>niversity.  This includes: an offer of admission, a refusal, or a deferral, once additional information is received.</w:t>
                      </w:r>
                    </w:p>
                    <w:p w14:paraId="2A496E63" w14:textId="77777777" w:rsidR="00B915C4" w:rsidRPr="003006E7" w:rsidRDefault="00B915C4" w:rsidP="001E0689">
                      <w:pPr>
                        <w:pStyle w:val="BlockTex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F2D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FB866" wp14:editId="16645849">
                <wp:simplePos x="0" y="0"/>
                <wp:positionH relativeFrom="page">
                  <wp:posOffset>454025</wp:posOffset>
                </wp:positionH>
                <wp:positionV relativeFrom="page">
                  <wp:posOffset>5396865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A3A915" w14:textId="77777777" w:rsidR="00B915C4" w:rsidRPr="00C64A1E" w:rsidRDefault="00B915C4" w:rsidP="000A2F92">
                            <w:pPr>
                              <w:pStyle w:val="Heading2"/>
                              <w:rPr>
                                <w:color w:val="9000F0"/>
                              </w:rPr>
                            </w:pPr>
                            <w:r w:rsidRPr="00C64A1E">
                              <w:rPr>
                                <w:color w:val="9000F0"/>
                              </w:rPr>
                              <w:t>Application Deadline: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B866" id="Text Box 12" o:spid="_x0000_s1032" type="#_x0000_t202" style="position:absolute;margin-left:35.75pt;margin-top:424.95pt;width:118.8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" filled="f" stroked="f">
                <v:textbox inset="0,0,0,0">
                  <w:txbxContent>
                    <w:p w14:paraId="1CA3A915" w14:textId="77777777" w:rsidR="00B915C4" w:rsidRPr="00C64A1E" w:rsidRDefault="00B915C4" w:rsidP="000A2F92">
                      <w:pPr>
                        <w:pStyle w:val="Heading2"/>
                        <w:rPr>
                          <w:color w:val="9000F0"/>
                        </w:rPr>
                      </w:pPr>
                      <w:r w:rsidRPr="00C64A1E">
                        <w:rPr>
                          <w:color w:val="9000F0"/>
                        </w:rPr>
                        <w:t>Application Deadline: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F36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3B848" wp14:editId="32E4B175">
                <wp:simplePos x="0" y="0"/>
                <wp:positionH relativeFrom="page">
                  <wp:posOffset>457200</wp:posOffset>
                </wp:positionH>
                <wp:positionV relativeFrom="page">
                  <wp:posOffset>5016500</wp:posOffset>
                </wp:positionV>
                <wp:extent cx="1610360" cy="533400"/>
                <wp:effectExtent l="0" t="0" r="15240" b="0"/>
                <wp:wrapTight wrapText="bothSides">
                  <wp:wrapPolygon edited="0">
                    <wp:start x="0" y="0"/>
                    <wp:lineTo x="0" y="20571"/>
                    <wp:lineTo x="21464" y="20571"/>
                    <wp:lineTo x="21464" y="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8F2A88" w14:textId="31F03A80" w:rsidR="00B915C4" w:rsidRPr="00971C41" w:rsidRDefault="00B915C4" w:rsidP="000A2F92">
                            <w:pPr>
                              <w:pStyle w:val="BlockText"/>
                            </w:pPr>
                            <w:r w:rsidRPr="003F36A8">
                              <w:rPr>
                                <w:color w:val="698F2F" w:themeColor="accent1" w:themeShade="BF"/>
                                <w:sz w:val="16"/>
                                <w:szCs w:val="16"/>
                              </w:rPr>
                              <w:t>N</w:t>
                            </w:r>
                            <w:r w:rsidR="00183C1F">
                              <w:rPr>
                                <w:color w:val="698F2F" w:themeColor="accent1" w:themeShade="BF"/>
                                <w:sz w:val="16"/>
                                <w:szCs w:val="16"/>
                              </w:rPr>
                              <w:t>ovember 29</w:t>
                            </w:r>
                            <w:r w:rsidRPr="003F36A8">
                              <w:rPr>
                                <w:color w:val="698F2F" w:themeColor="accent1" w:themeShade="BF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83C1F">
                              <w:rPr>
                                <w:color w:val="698F2F" w:themeColor="accent1" w:themeShade="BF"/>
                                <w:sz w:val="16"/>
                                <w:szCs w:val="16"/>
                              </w:rPr>
                              <w:t>–</w:t>
                            </w:r>
                            <w:r w:rsidRPr="003F36A8">
                              <w:rPr>
                                <w:color w:val="698F2F" w:themeColor="accent1" w:themeShade="BF"/>
                                <w:sz w:val="16"/>
                                <w:szCs w:val="16"/>
                              </w:rPr>
                              <w:t>December 5</w:t>
                            </w:r>
                            <w:r w:rsidRPr="003F36A8">
                              <w:rPr>
                                <w:color w:val="698F2F" w:themeColor="accent1" w:themeShade="BF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83C1F">
                              <w:rPr>
                                <w:color w:val="698F2F" w:themeColor="accent1" w:themeShade="BF"/>
                                <w:sz w:val="16"/>
                                <w:szCs w:val="16"/>
                              </w:rPr>
                              <w:t>, 2018</w:t>
                            </w:r>
                            <w:r>
                              <w:rPr>
                                <w:color w:val="698F2F" w:themeColor="accent1" w:themeShade="B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Completed in</w:t>
                            </w:r>
                            <w:r w:rsidRPr="006C603B">
                              <w:rPr>
                                <w:b w:val="0"/>
                                <w:color w:val="auto"/>
                              </w:rPr>
                              <w:t xml:space="preserve"> Lockerby’s Library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B848" id="Text Box 11" o:spid="_x0000_s1033" type="#_x0000_t202" style="position:absolute;margin-left:36pt;margin-top:395pt;width:126.8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" filled="f" stroked="f">
                <v:textbox inset="0,0,0,0">
                  <w:txbxContent>
                    <w:p w14:paraId="558F2A88" w14:textId="31F03A80" w:rsidR="00B915C4" w:rsidRPr="00971C41" w:rsidRDefault="00B915C4" w:rsidP="000A2F92">
                      <w:pPr>
                        <w:pStyle w:val="BlockText"/>
                      </w:pPr>
                      <w:r w:rsidRPr="003F36A8">
                        <w:rPr>
                          <w:color w:val="698F2F" w:themeColor="accent1" w:themeShade="BF"/>
                          <w:sz w:val="16"/>
                          <w:szCs w:val="16"/>
                        </w:rPr>
                        <w:t>N</w:t>
                      </w:r>
                      <w:r w:rsidR="00183C1F">
                        <w:rPr>
                          <w:color w:val="698F2F" w:themeColor="accent1" w:themeShade="BF"/>
                          <w:sz w:val="16"/>
                          <w:szCs w:val="16"/>
                        </w:rPr>
                        <w:t>ovember 29</w:t>
                      </w:r>
                      <w:r w:rsidRPr="003F36A8">
                        <w:rPr>
                          <w:color w:val="698F2F" w:themeColor="accent1" w:themeShade="BF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83C1F">
                        <w:rPr>
                          <w:color w:val="698F2F" w:themeColor="accent1" w:themeShade="BF"/>
                          <w:sz w:val="16"/>
                          <w:szCs w:val="16"/>
                        </w:rPr>
                        <w:t>–</w:t>
                      </w:r>
                      <w:r w:rsidRPr="003F36A8">
                        <w:rPr>
                          <w:color w:val="698F2F" w:themeColor="accent1" w:themeShade="BF"/>
                          <w:sz w:val="16"/>
                          <w:szCs w:val="16"/>
                        </w:rPr>
                        <w:t>December 5</w:t>
                      </w:r>
                      <w:r w:rsidRPr="003F36A8">
                        <w:rPr>
                          <w:color w:val="698F2F" w:themeColor="accent1" w:themeShade="BF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83C1F">
                        <w:rPr>
                          <w:color w:val="698F2F" w:themeColor="accent1" w:themeShade="BF"/>
                          <w:sz w:val="16"/>
                          <w:szCs w:val="16"/>
                        </w:rPr>
                        <w:t>, 2018</w:t>
                      </w:r>
                      <w:r>
                        <w:rPr>
                          <w:color w:val="698F2F" w:themeColor="accent1" w:themeShade="BF"/>
                          <w:sz w:val="16"/>
                          <w:szCs w:val="16"/>
                        </w:rPr>
                        <w:t>.</w:t>
                      </w:r>
                      <w:r>
                        <w:t xml:space="preserve">  </w:t>
                      </w:r>
                      <w:r>
                        <w:rPr>
                          <w:b w:val="0"/>
                          <w:color w:val="auto"/>
                        </w:rPr>
                        <w:t>Completed in</w:t>
                      </w:r>
                      <w:r w:rsidRPr="006C603B">
                        <w:rPr>
                          <w:b w:val="0"/>
                          <w:color w:val="auto"/>
                        </w:rPr>
                        <w:t xml:space="preserve"> Lockerby’s Library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F36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C5812" wp14:editId="61B02DF1">
                <wp:simplePos x="0" y="0"/>
                <wp:positionH relativeFrom="page">
                  <wp:posOffset>454025</wp:posOffset>
                </wp:positionH>
                <wp:positionV relativeFrom="page">
                  <wp:posOffset>4852035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E9CDD1" w14:textId="77777777" w:rsidR="00B915C4" w:rsidRPr="00C64A1E" w:rsidRDefault="00B915C4" w:rsidP="000A2F92">
                            <w:pPr>
                              <w:pStyle w:val="Heading2"/>
                              <w:rPr>
                                <w:color w:val="9000F0"/>
                              </w:rPr>
                            </w:pPr>
                            <w:r w:rsidRPr="00C64A1E">
                              <w:rPr>
                                <w:color w:val="9000F0"/>
                              </w:rPr>
                              <w:t>A</w:t>
                            </w:r>
                            <w:r>
                              <w:rPr>
                                <w:color w:val="9000F0"/>
                              </w:rPr>
                              <w:t>pplying O</w:t>
                            </w:r>
                            <w:r w:rsidRPr="00C64A1E">
                              <w:rPr>
                                <w:color w:val="9000F0"/>
                              </w:rPr>
                              <w:t>nline: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5812" id="Text Box 10" o:spid="_x0000_s1034" type="#_x0000_t202" style="position:absolute;margin-left:35.75pt;margin-top:382.05pt;width:118.8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" filled="f" stroked="f">
                <v:textbox inset="0,0,0,0">
                  <w:txbxContent>
                    <w:p w14:paraId="1CE9CDD1" w14:textId="77777777" w:rsidR="00B915C4" w:rsidRPr="00C64A1E" w:rsidRDefault="00B915C4" w:rsidP="000A2F92">
                      <w:pPr>
                        <w:pStyle w:val="Heading2"/>
                        <w:rPr>
                          <w:color w:val="9000F0"/>
                        </w:rPr>
                      </w:pPr>
                      <w:r w:rsidRPr="00C64A1E">
                        <w:rPr>
                          <w:color w:val="9000F0"/>
                        </w:rPr>
                        <w:t>A</w:t>
                      </w:r>
                      <w:r>
                        <w:rPr>
                          <w:color w:val="9000F0"/>
                        </w:rPr>
                        <w:t>pplying O</w:t>
                      </w:r>
                      <w:r w:rsidRPr="00C64A1E">
                        <w:rPr>
                          <w:color w:val="9000F0"/>
                        </w:rPr>
                        <w:t>nline: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B16BE" wp14:editId="75914ACB">
                <wp:simplePos x="0" y="0"/>
                <wp:positionH relativeFrom="page">
                  <wp:posOffset>454025</wp:posOffset>
                </wp:positionH>
                <wp:positionV relativeFrom="page">
                  <wp:posOffset>5592445</wp:posOffset>
                </wp:positionV>
                <wp:extent cx="1610360" cy="1282700"/>
                <wp:effectExtent l="0" t="0" r="15240" b="12700"/>
                <wp:wrapTight wrapText="bothSides">
                  <wp:wrapPolygon edited="0">
                    <wp:start x="0" y="0"/>
                    <wp:lineTo x="0" y="21386"/>
                    <wp:lineTo x="21464" y="21386"/>
                    <wp:lineTo x="21464" y="0"/>
                    <wp:lineTo x="0" y="0"/>
                  </wp:wrapPolygon>
                </wp:wrapTight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F299F8" w14:textId="23C16A45" w:rsidR="00B915C4" w:rsidRPr="006C603B" w:rsidRDefault="00B915C4" w:rsidP="00A875F3">
                            <w:pPr>
                              <w:pStyle w:val="BlockText"/>
                              <w:rPr>
                                <w:color w:val="698F2F" w:themeColor="accent1" w:themeShade="BF"/>
                              </w:rPr>
                            </w:pPr>
                            <w:r>
                              <w:rPr>
                                <w:color w:val="698F2F" w:themeColor="accent1" w:themeShade="BF"/>
                              </w:rPr>
                              <w:t>January 1</w:t>
                            </w:r>
                            <w:r w:rsidR="00183C1F">
                              <w:rPr>
                                <w:color w:val="698F2F" w:themeColor="accent1" w:themeShade="BF"/>
                              </w:rPr>
                              <w:t>6</w:t>
                            </w:r>
                            <w:r>
                              <w:rPr>
                                <w:color w:val="698F2F" w:themeColor="accent1" w:themeShade="BF"/>
                                <w:vertAlign w:val="superscript"/>
                              </w:rPr>
                              <w:t>th</w:t>
                            </w:r>
                            <w:r w:rsidR="00183C1F">
                              <w:rPr>
                                <w:color w:val="698F2F" w:themeColor="accent1" w:themeShade="BF"/>
                              </w:rPr>
                              <w:t>, 2019</w:t>
                            </w:r>
                          </w:p>
                          <w:p w14:paraId="6D0998DB" w14:textId="2EFD9019" w:rsidR="00B915C4" w:rsidRPr="006C603B" w:rsidRDefault="00B915C4" w:rsidP="00A875F3">
                            <w:pPr>
                              <w:pStyle w:val="BlockText"/>
                              <w:rPr>
                                <w:b w:val="0"/>
                                <w:color w:val="auto"/>
                              </w:rPr>
                            </w:pPr>
                            <w:r w:rsidRPr="006C603B">
                              <w:rPr>
                                <w:b w:val="0"/>
                                <w:color w:val="auto"/>
                              </w:rPr>
                              <w:t>Apply on or before this date in order to receive equal consideration for admission to programs starting in t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he fall of 2018.  After this date, universities</w:t>
                            </w:r>
                            <w:r w:rsidRPr="006C603B">
                              <w:rPr>
                                <w:b w:val="0"/>
                                <w:color w:val="auto"/>
                              </w:rPr>
                              <w:t xml:space="preserve"> consider applicants on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a first-come, first-served basis</w:t>
                            </w:r>
                            <w:r w:rsidRPr="006C603B">
                              <w:rPr>
                                <w:b w:val="0"/>
                                <w:color w:val="auto"/>
                              </w:rPr>
                              <w:t xml:space="preserve"> until programs are full.</w:t>
                            </w:r>
                          </w:p>
                          <w:p w14:paraId="243A0617" w14:textId="77777777" w:rsidR="00B915C4" w:rsidRPr="00575FA1" w:rsidRDefault="00B915C4" w:rsidP="00A875F3">
                            <w:pPr>
                              <w:pStyle w:val="BlockText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B16BE" id="_x0000_s1035" type="#_x0000_t202" style="position:absolute;margin-left:35.75pt;margin-top:440.35pt;width:126.8pt;height:10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" filled="f" stroked="f">
                <v:textbox inset="0,0,0,0">
                  <w:txbxContent>
                    <w:p w14:paraId="63F299F8" w14:textId="23C16A45" w:rsidR="00B915C4" w:rsidRPr="006C603B" w:rsidRDefault="00B915C4" w:rsidP="00A875F3">
                      <w:pPr>
                        <w:pStyle w:val="BlockText"/>
                        <w:rPr>
                          <w:color w:val="698F2F" w:themeColor="accent1" w:themeShade="BF"/>
                        </w:rPr>
                      </w:pPr>
                      <w:r>
                        <w:rPr>
                          <w:color w:val="698F2F" w:themeColor="accent1" w:themeShade="BF"/>
                        </w:rPr>
                        <w:t>January 1</w:t>
                      </w:r>
                      <w:r w:rsidR="00183C1F">
                        <w:rPr>
                          <w:color w:val="698F2F" w:themeColor="accent1" w:themeShade="BF"/>
                        </w:rPr>
                        <w:t>6</w:t>
                      </w:r>
                      <w:r>
                        <w:rPr>
                          <w:color w:val="698F2F" w:themeColor="accent1" w:themeShade="BF"/>
                          <w:vertAlign w:val="superscript"/>
                        </w:rPr>
                        <w:t>th</w:t>
                      </w:r>
                      <w:r w:rsidR="00183C1F">
                        <w:rPr>
                          <w:color w:val="698F2F" w:themeColor="accent1" w:themeShade="BF"/>
                        </w:rPr>
                        <w:t>, 2019</w:t>
                      </w:r>
                    </w:p>
                    <w:p w14:paraId="6D0998DB" w14:textId="2EFD9019" w:rsidR="00B915C4" w:rsidRPr="006C603B" w:rsidRDefault="00B915C4" w:rsidP="00A875F3">
                      <w:pPr>
                        <w:pStyle w:val="BlockText"/>
                        <w:rPr>
                          <w:b w:val="0"/>
                          <w:color w:val="auto"/>
                        </w:rPr>
                      </w:pPr>
                      <w:r w:rsidRPr="006C603B">
                        <w:rPr>
                          <w:b w:val="0"/>
                          <w:color w:val="auto"/>
                        </w:rPr>
                        <w:t>Apply on or before this date in order to receive equal consideration for admission to programs starting in t</w:t>
                      </w:r>
                      <w:r>
                        <w:rPr>
                          <w:b w:val="0"/>
                          <w:color w:val="auto"/>
                        </w:rPr>
                        <w:t>he fall of 2018.  After this date, universities</w:t>
                      </w:r>
                      <w:r w:rsidRPr="006C603B">
                        <w:rPr>
                          <w:b w:val="0"/>
                          <w:color w:val="auto"/>
                        </w:rPr>
                        <w:t xml:space="preserve"> consider applicants on</w:t>
                      </w:r>
                      <w:r>
                        <w:rPr>
                          <w:b w:val="0"/>
                          <w:color w:val="auto"/>
                        </w:rPr>
                        <w:t xml:space="preserve"> a first-come, first-served basis</w:t>
                      </w:r>
                      <w:r w:rsidRPr="006C603B">
                        <w:rPr>
                          <w:b w:val="0"/>
                          <w:color w:val="auto"/>
                        </w:rPr>
                        <w:t xml:space="preserve"> until programs are full.</w:t>
                      </w:r>
                    </w:p>
                    <w:p w14:paraId="243A0617" w14:textId="77777777" w:rsidR="00B915C4" w:rsidRPr="00575FA1" w:rsidRDefault="00B915C4" w:rsidP="00A875F3">
                      <w:pPr>
                        <w:pStyle w:val="BlockText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612BC" wp14:editId="4367BFC3">
                <wp:simplePos x="0" y="0"/>
                <wp:positionH relativeFrom="page">
                  <wp:posOffset>648970</wp:posOffset>
                </wp:positionH>
                <wp:positionV relativeFrom="page">
                  <wp:posOffset>4386580</wp:posOffset>
                </wp:positionV>
                <wp:extent cx="1508760" cy="419100"/>
                <wp:effectExtent l="0" t="0" r="15240" b="12700"/>
                <wp:wrapTight wrapText="bothSides">
                  <wp:wrapPolygon edited="0">
                    <wp:start x="0" y="0"/>
                    <wp:lineTo x="0" y="20945"/>
                    <wp:lineTo x="21455" y="20945"/>
                    <wp:lineTo x="21455" y="0"/>
                    <wp:lineTo x="0" y="0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60F477" w14:textId="77777777" w:rsidR="00B915C4" w:rsidRDefault="00B915C4" w:rsidP="000A2F92">
                            <w:pPr>
                              <w:pStyle w:val="Subtitle"/>
                            </w:pPr>
                            <w:r>
                              <w:t>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12BC" id="Text Box 9" o:spid="_x0000_s1036" type="#_x0000_t202" style="position:absolute;margin-left:51.1pt;margin-top:345.4pt;width:118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" filled="f" stroked="f">
                <v:textbox inset="0,0,0,0">
                  <w:txbxContent>
                    <w:p w14:paraId="4760F477" w14:textId="77777777" w:rsidR="00B915C4" w:rsidRDefault="00B915C4" w:rsidP="000A2F92">
                      <w:pPr>
                        <w:pStyle w:val="Subtitle"/>
                      </w:pPr>
                      <w:r>
                        <w:t>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2D154" wp14:editId="7BC55FAD">
                <wp:simplePos x="0" y="0"/>
                <wp:positionH relativeFrom="page">
                  <wp:posOffset>457200</wp:posOffset>
                </wp:positionH>
                <wp:positionV relativeFrom="page">
                  <wp:posOffset>3785235</wp:posOffset>
                </wp:positionV>
                <wp:extent cx="1551940" cy="675005"/>
                <wp:effectExtent l="0" t="0" r="22860" b="10795"/>
                <wp:wrapTight wrapText="bothSides">
                  <wp:wrapPolygon edited="0">
                    <wp:start x="0" y="0"/>
                    <wp:lineTo x="0" y="21133"/>
                    <wp:lineTo x="21565" y="21133"/>
                    <wp:lineTo x="21565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6F48D0" w14:textId="77777777" w:rsidR="00B915C4" w:rsidRPr="000A2F92" w:rsidRDefault="00B915C4" w:rsidP="000A2F92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0A2F92">
                              <w:rPr>
                                <w:sz w:val="56"/>
                                <w:szCs w:val="5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D154" id="Text Box 8" o:spid="_x0000_s1037" type="#_x0000_t202" style="position:absolute;margin-left:36pt;margin-top:298.05pt;width:122.2pt;height:53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" filled="f" stroked="f">
                <v:textbox inset="0,0,0,0">
                  <w:txbxContent>
                    <w:p w14:paraId="316F48D0" w14:textId="77777777" w:rsidR="00B915C4" w:rsidRPr="000A2F92" w:rsidRDefault="00B915C4" w:rsidP="000A2F92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0A2F92">
                        <w:rPr>
                          <w:sz w:val="56"/>
                          <w:szCs w:val="56"/>
                        </w:rPr>
                        <w:t>Important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33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459B8" wp14:editId="0222DB03">
                <wp:simplePos x="0" y="0"/>
                <wp:positionH relativeFrom="page">
                  <wp:posOffset>1573530</wp:posOffset>
                </wp:positionH>
                <wp:positionV relativeFrom="page">
                  <wp:posOffset>571500</wp:posOffset>
                </wp:positionV>
                <wp:extent cx="48006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00140E4" w14:textId="10FFD3E4" w:rsidR="00B915C4" w:rsidRPr="00C64A1E" w:rsidRDefault="00B915C4" w:rsidP="000A2F92">
                            <w:pPr>
                              <w:pStyle w:val="Heading1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Unive</w:t>
                            </w:r>
                            <w:r w:rsidR="00183C1F">
                              <w:rPr>
                                <w:b/>
                                <w:sz w:val="48"/>
                                <w:szCs w:val="48"/>
                              </w:rPr>
                              <w:t>rsity Applications For Fall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59B8" id="Text Box 3" o:spid="_x0000_s1038" type="#_x0000_t202" style="position:absolute;margin-left:123.9pt;margin-top:45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" filled="f" stroked="f">
                <v:textbox inset="0,0,0,0">
                  <w:txbxContent>
                    <w:p w14:paraId="300140E4" w14:textId="10FFD3E4" w:rsidR="00B915C4" w:rsidRPr="00C64A1E" w:rsidRDefault="00B915C4" w:rsidP="000A2F92">
                      <w:pPr>
                        <w:pStyle w:val="Heading1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Unive</w:t>
                      </w:r>
                      <w:r w:rsidR="00183C1F">
                        <w:rPr>
                          <w:b/>
                          <w:sz w:val="48"/>
                          <w:szCs w:val="48"/>
                        </w:rPr>
                        <w:t>rsity Applications For Fall 2018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r w:rsidR="0072335C">
        <w:rPr>
          <w:noProof/>
        </w:rPr>
        <w:drawing>
          <wp:anchor distT="0" distB="0" distL="118745" distR="118745" simplePos="0" relativeHeight="251659264" behindDoc="0" locked="0" layoutInCell="1" allowOverlap="1" wp14:anchorId="0E38BC8A" wp14:editId="2DF47771">
            <wp:simplePos x="0" y="0"/>
            <wp:positionH relativeFrom="page">
              <wp:posOffset>457200</wp:posOffset>
            </wp:positionH>
            <wp:positionV relativeFrom="page">
              <wp:posOffset>914400</wp:posOffset>
            </wp:positionV>
            <wp:extent cx="6856095" cy="3200400"/>
            <wp:effectExtent l="431800" t="431800" r="433705" b="431800"/>
            <wp:wrapTight wrapText="bothSides">
              <wp:wrapPolygon edited="0">
                <wp:start x="400" y="-2914"/>
                <wp:lineTo x="-1200" y="-2571"/>
                <wp:lineTo x="-1360" y="8400"/>
                <wp:lineTo x="-1360" y="20743"/>
                <wp:lineTo x="-1040" y="22114"/>
                <wp:lineTo x="-1040" y="22286"/>
                <wp:lineTo x="320" y="24000"/>
                <wp:lineTo x="400" y="24343"/>
                <wp:lineTo x="21126" y="24343"/>
                <wp:lineTo x="21206" y="24000"/>
                <wp:lineTo x="22566" y="22286"/>
                <wp:lineTo x="22566" y="22114"/>
                <wp:lineTo x="22886" y="19371"/>
                <wp:lineTo x="22886" y="2914"/>
                <wp:lineTo x="22726" y="0"/>
                <wp:lineTo x="21286" y="-2571"/>
                <wp:lineTo x="21126" y="-2914"/>
                <wp:lineTo x="400" y="-2914"/>
              </wp:wrapPolygon>
            </wp:wrapTight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32004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  <a:effectLst>
                      <a:glow rad="419100">
                        <a:schemeClr val="accent1">
                          <a:lumMod val="20000"/>
                          <a:lumOff val="80000"/>
                          <a:alpha val="75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8548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AB78F" wp14:editId="496C1B2D">
                <wp:simplePos x="0" y="0"/>
                <wp:positionH relativeFrom="page">
                  <wp:posOffset>2374900</wp:posOffset>
                </wp:positionH>
                <wp:positionV relativeFrom="page">
                  <wp:posOffset>4676775</wp:posOffset>
                </wp:positionV>
                <wp:extent cx="2295525" cy="4932680"/>
                <wp:effectExtent l="0" t="0" r="15875" b="20320"/>
                <wp:wrapTight wrapText="bothSides">
                  <wp:wrapPolygon edited="0">
                    <wp:start x="0" y="0"/>
                    <wp:lineTo x="0" y="21578"/>
                    <wp:lineTo x="21510" y="21578"/>
                    <wp:lineTo x="2151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93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 id="1">
                        <w:txbxContent>
                          <w:p w14:paraId="4E8A99C8" w14:textId="1E769B7C" w:rsidR="00B915C4" w:rsidRPr="00A31720" w:rsidRDefault="00B915C4" w:rsidP="000A2F92">
                            <w:pPr>
                              <w:spacing w:after="0"/>
                              <w:rPr>
                                <w:color w:val="8000FF"/>
                                <w:sz w:val="18"/>
                                <w:szCs w:val="18"/>
                              </w:rPr>
                            </w:pPr>
                            <w:r w:rsidRPr="00A31720">
                              <w:rPr>
                                <w:color w:val="8000FF"/>
                                <w:sz w:val="18"/>
                                <w:szCs w:val="18"/>
                              </w:rPr>
                              <w:t>R</w:t>
                            </w:r>
                            <w:r w:rsidR="00A31720">
                              <w:rPr>
                                <w:color w:val="8000FF"/>
                                <w:sz w:val="18"/>
                                <w:szCs w:val="18"/>
                              </w:rPr>
                              <w:t>eview the Newly Revised W</w:t>
                            </w:r>
                            <w:r w:rsidRPr="00A31720">
                              <w:rPr>
                                <w:color w:val="8000FF"/>
                                <w:sz w:val="18"/>
                                <w:szCs w:val="18"/>
                              </w:rPr>
                              <w:t xml:space="preserve">ebsite: </w:t>
                            </w:r>
                          </w:p>
                          <w:p w14:paraId="363A6E17" w14:textId="5481BF1B" w:rsidR="00B915C4" w:rsidRDefault="004C6CE2" w:rsidP="000A2F92">
                            <w:pPr>
                              <w:spacing w:after="0"/>
                            </w:pPr>
                            <w:hyperlink r:id="rId5" w:history="1">
                              <w:r w:rsidR="00B915C4" w:rsidRPr="00CF459B">
                                <w:rPr>
                                  <w:rStyle w:val="Hyperlink"/>
                                </w:rPr>
                                <w:t>www.electronicinfo.ca</w:t>
                              </w:r>
                            </w:hyperlink>
                          </w:p>
                          <w:p w14:paraId="7A9E396D" w14:textId="77777777" w:rsidR="00B915C4" w:rsidRPr="00B915C4" w:rsidRDefault="00B915C4" w:rsidP="000A2F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BB4E8D" w14:textId="77777777" w:rsidR="00E7147F" w:rsidRDefault="00B915C4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At the </w:t>
                            </w:r>
                            <w:r w:rsidRPr="00B915C4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e-info site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review – </w:t>
                            </w:r>
                          </w:p>
                          <w:p w14:paraId="3707B172" w14:textId="2BC126F4" w:rsidR="00B915C4" w:rsidRPr="00E7147F" w:rsidRDefault="00E7147F" w:rsidP="00B32E77">
                            <w:pPr>
                              <w:spacing w:after="0"/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7147F"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Applications - </w:t>
                            </w:r>
                            <w:r w:rsidR="00B915C4" w:rsidRPr="00E7147F"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What You Need to Know. </w:t>
                            </w:r>
                          </w:p>
                          <w:p w14:paraId="3E3CF966" w14:textId="77777777" w:rsidR="00B915C4" w:rsidRPr="00B915C4" w:rsidRDefault="00B915C4" w:rsidP="00B32E77">
                            <w:pPr>
                              <w:spacing w:after="0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4388A2F" w14:textId="41CB7F21" w:rsidR="00B915C4" w:rsidRDefault="00B915C4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Students should be familiar with dates, terminology and unique programs such as the collaborative university and college programs.</w:t>
                            </w:r>
                          </w:p>
                          <w:p w14:paraId="36D8EC21" w14:textId="77777777" w:rsidR="00B915C4" w:rsidRDefault="00B915C4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AE79158" w14:textId="0D2B0D02" w:rsidR="00B915C4" w:rsidRDefault="00B915C4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Additional information can be reviewed using the Ontario University </w:t>
                            </w:r>
                            <w:r w:rsidR="00540E8A">
                              <w:rPr>
                                <w:color w:val="auto"/>
                                <w:sz w:val="18"/>
                                <w:szCs w:val="18"/>
                              </w:rPr>
                              <w:t>Application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Center’s </w:t>
                            </w:r>
                            <w:r w:rsidR="00046CE6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(OUAC)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website.</w:t>
                            </w:r>
                          </w:p>
                          <w:p w14:paraId="6D4B56A3" w14:textId="73B688F1" w:rsidR="00B915C4" w:rsidRDefault="004C6CE2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540E8A" w:rsidRPr="00CF459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http://www.ouac.on.ca/ouac-101/101-admreqs/</w:t>
                              </w:r>
                            </w:hyperlink>
                          </w:p>
                          <w:p w14:paraId="79CE8C23" w14:textId="77777777" w:rsidR="00540E8A" w:rsidRPr="00B915C4" w:rsidRDefault="00540E8A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D2F246D" w14:textId="2C002D2B" w:rsidR="00B915C4" w:rsidRDefault="00540E8A" w:rsidP="00B32E7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7147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Students will receive individual pins in order to complete </w:t>
                            </w:r>
                            <w:r w:rsidR="00E7147F">
                              <w:rPr>
                                <w:color w:val="auto"/>
                                <w:sz w:val="18"/>
                                <w:szCs w:val="18"/>
                              </w:rPr>
                              <w:t>t</w:t>
                            </w:r>
                            <w:r w:rsidRPr="00E7147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heir applications.  Students will register using a 101 Application Form at </w:t>
                            </w:r>
                            <w:hyperlink r:id="rId7" w:history="1">
                              <w:r w:rsidRPr="00CF459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www.ouac.on.ca</w:t>
                              </w:r>
                            </w:hyperlink>
                          </w:p>
                          <w:p w14:paraId="209ED4BE" w14:textId="77777777" w:rsidR="00540E8A" w:rsidRDefault="00540E8A" w:rsidP="00B32E7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954469" w14:textId="77777777" w:rsidR="00B915C4" w:rsidRPr="00E34EEA" w:rsidRDefault="00B915C4" w:rsidP="00B32E7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6E4FAD" w14:textId="77777777" w:rsidR="00B915C4" w:rsidRPr="00E34EEA" w:rsidRDefault="00B915C4" w:rsidP="00B32E77">
                            <w:pPr>
                              <w:spacing w:after="0"/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  <w:t>Registration Fees:</w:t>
                            </w:r>
                          </w:p>
                          <w:p w14:paraId="0BF39065" w14:textId="3DBF6A88" w:rsidR="00B915C4" w:rsidRPr="00E34EEA" w:rsidRDefault="00B915C4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The</w:t>
                            </w:r>
                            <w:r w:rsidR="00540E8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basic application fee is $150.00.  This fee covers 3 choices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r w:rsidR="00540E8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Additional choices can be selected at a cost of $50.00 per choice.  Note: students will be charged a fee of $50.00 for any changes that they complete after the applications have been submitted.</w:t>
                            </w:r>
                          </w:p>
                          <w:p w14:paraId="38831CAD" w14:textId="77777777" w:rsidR="00B915C4" w:rsidRPr="00E34EEA" w:rsidRDefault="00B915C4" w:rsidP="000A2F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EFDD43" w14:textId="77777777" w:rsidR="00B915C4" w:rsidRPr="00E34EEA" w:rsidRDefault="00B915C4" w:rsidP="00A67276">
                            <w:pPr>
                              <w:spacing w:after="0"/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  <w:t>Registration Sessions:</w:t>
                            </w:r>
                          </w:p>
                          <w:p w14:paraId="45080099" w14:textId="414238E2" w:rsidR="00B915C4" w:rsidRPr="00E34EEA" w:rsidRDefault="00B915C4" w:rsidP="00A67276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Students are required to sign up for a session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in Guidance from Nov. </w:t>
                            </w:r>
                            <w:r w:rsidR="00183C1F">
                              <w:rPr>
                                <w:color w:val="auto"/>
                                <w:sz w:val="18"/>
                                <w:szCs w:val="18"/>
                              </w:rPr>
                              <w:t>19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Nov.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183C1F">
                              <w:rPr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  <w:r w:rsidR="00183C1F">
                              <w:rPr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183C1F">
                              <w:rPr>
                                <w:color w:val="auto"/>
                                <w:sz w:val="18"/>
                                <w:szCs w:val="18"/>
                              </w:rPr>
                              <w:t>, 2018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.The sessions will occur in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C1F">
                              <w:rPr>
                                <w:color w:val="auto"/>
                                <w:sz w:val="18"/>
                                <w:szCs w:val="18"/>
                              </w:rPr>
                              <w:t>our school’s library from Nov. 29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Dec.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83C1F">
                              <w:rPr>
                                <w:color w:val="auto"/>
                                <w:sz w:val="18"/>
                                <w:szCs w:val="18"/>
                              </w:rPr>
                              <w:t>, 2018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0BBC55" w14:textId="77777777" w:rsidR="00B915C4" w:rsidRDefault="00B915C4" w:rsidP="00A67276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4B20F42" w14:textId="1787B927" w:rsidR="00B915C4" w:rsidRPr="00E34EEA" w:rsidRDefault="00B915C4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Students should come to the registratio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n session prepared and on time.  Sessions will run three periods a day.</w:t>
                            </w:r>
                          </w:p>
                          <w:p w14:paraId="1E0035EA" w14:textId="77777777" w:rsidR="00B915C4" w:rsidRPr="00A31720" w:rsidRDefault="00B915C4" w:rsidP="000A2F92">
                            <w:pPr>
                              <w:spacing w:after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9210ACF" w14:textId="77777777" w:rsidR="00B915C4" w:rsidRPr="00E34EEA" w:rsidRDefault="00B915C4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  <w:t>Planning Ahead:</w:t>
                            </w:r>
                          </w:p>
                          <w:p w14:paraId="419A6835" w14:textId="7857A489" w:rsidR="00B915C4" w:rsidRDefault="00B915C4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Please use the chart below to identify your post-secondary choices.  Bring this document with you to your registration session.</w:t>
                            </w:r>
                          </w:p>
                          <w:p w14:paraId="4CD6BC99" w14:textId="77777777" w:rsidR="0056775F" w:rsidRPr="00A31720" w:rsidRDefault="0056775F" w:rsidP="000A2F92">
                            <w:pPr>
                              <w:spacing w:after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50E1298" w14:textId="77777777" w:rsidR="0056775F" w:rsidRDefault="0056775F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7EC4954" w14:textId="77777777" w:rsidR="0056775F" w:rsidRDefault="0056775F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EC5FBDF" w14:textId="77777777" w:rsidR="0056775F" w:rsidRDefault="0056775F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C5C8A7B" w14:textId="77777777" w:rsidR="0056775F" w:rsidRDefault="0056775F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5395CE3" w14:textId="77777777" w:rsidR="0056775F" w:rsidRDefault="0056775F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AF65FBA" w14:textId="77777777" w:rsidR="00B915C4" w:rsidRDefault="00B915C4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C3513D" w14:textId="77777777" w:rsidR="00B915C4" w:rsidRDefault="00B915C4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1075DD" w14:textId="77777777" w:rsidR="00B915C4" w:rsidRDefault="00B915C4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A867DEB" w14:textId="77777777" w:rsidR="00B915C4" w:rsidRDefault="00B915C4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4998A05" w14:textId="77777777" w:rsidR="00B915C4" w:rsidRPr="004510C9" w:rsidRDefault="00B915C4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B9C8707" w14:textId="77777777" w:rsidR="00B915C4" w:rsidRPr="006C603B" w:rsidRDefault="00B915C4" w:rsidP="000A2F92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</w:p>
                          <w:p w14:paraId="1EF50637" w14:textId="77777777" w:rsidR="00B915C4" w:rsidRDefault="00B915C4" w:rsidP="000A2F92">
                            <w:pPr>
                              <w:spacing w:after="0"/>
                            </w:pPr>
                          </w:p>
                          <w:p w14:paraId="3F1DA0B9" w14:textId="2EFDF00B" w:rsidR="00B915C4" w:rsidRPr="00F229BA" w:rsidRDefault="00B915C4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29BA">
                              <w:rPr>
                                <w:color w:val="auto"/>
                                <w:sz w:val="18"/>
                                <w:szCs w:val="18"/>
                              </w:rPr>
                              <w:t>The easiest method for payment is a credit card.  Students will need to have the name on the credit card, the card’s number, expiry date, and the CSC number on the back.</w:t>
                            </w:r>
                            <w:r w:rsidR="00A3172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ABB883" w14:textId="77777777" w:rsidR="00B915C4" w:rsidRPr="00A31720" w:rsidRDefault="00B915C4" w:rsidP="000A2F9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D27B97" w14:textId="26B9B864" w:rsidR="00B915C4" w:rsidRDefault="00A31720" w:rsidP="000A2F92">
                            <w:pPr>
                              <w:spacing w:after="0"/>
                              <w:rPr>
                                <w:b/>
                                <w:color w:val="8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00FF"/>
                                <w:sz w:val="18"/>
                                <w:szCs w:val="18"/>
                              </w:rPr>
                              <w:t>Information Events</w:t>
                            </w:r>
                            <w:r w:rsidRPr="00A31720">
                              <w:rPr>
                                <w:b/>
                                <w:color w:val="8000F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EEEA738" w14:textId="0491E54A" w:rsidR="00A31720" w:rsidRPr="00A31720" w:rsidRDefault="00A31720" w:rsidP="000A2F92">
                            <w:pPr>
                              <w:spacing w:after="0"/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A31720"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University Information Evening:</w:t>
                            </w:r>
                          </w:p>
                          <w:p w14:paraId="71E9196B" w14:textId="782DE037" w:rsidR="00A31720" w:rsidRDefault="00A31720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1720">
                              <w:rPr>
                                <w:color w:val="auto"/>
                                <w:sz w:val="18"/>
                                <w:szCs w:val="18"/>
                              </w:rPr>
                              <w:t>21 Ontario Universities will be at Lockerby on October 18</w:t>
                            </w:r>
                            <w:r w:rsidRPr="00A31720">
                              <w:rPr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3172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, 2018 from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7:00 – 9:00 pm</w:t>
                            </w:r>
                          </w:p>
                          <w:p w14:paraId="08C7E877" w14:textId="77777777" w:rsidR="00A31720" w:rsidRPr="00A31720" w:rsidRDefault="00A31720" w:rsidP="000A2F92">
                            <w:pPr>
                              <w:spacing w:after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2FF86A9" w14:textId="026CA868" w:rsidR="00A31720" w:rsidRPr="00A31720" w:rsidRDefault="00A31720" w:rsidP="000A2F92">
                            <w:pPr>
                              <w:spacing w:after="0"/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A31720"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Ontario University Fair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FDDAB6D" w14:textId="26CF86A1" w:rsidR="00A31720" w:rsidRDefault="00A31720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Metro Toronto Convention Center                      Sept. 28 -30, 2018 from 10:00 am – 5:00 pm</w:t>
                            </w:r>
                          </w:p>
                          <w:p w14:paraId="1E5D24B9" w14:textId="77777777" w:rsidR="00A31720" w:rsidRDefault="00A31720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6568C72" w14:textId="77777777" w:rsidR="00A31720" w:rsidRDefault="00A31720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69D94E9" w14:textId="77777777" w:rsidR="00A31720" w:rsidRDefault="00A31720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6668A5C" w14:textId="77777777" w:rsidR="00A31720" w:rsidRPr="00A31720" w:rsidRDefault="00A31720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737AA7B" w14:textId="77777777" w:rsidR="00A31720" w:rsidRDefault="00A31720" w:rsidP="000A2F92">
                            <w:pPr>
                              <w:spacing w:after="0"/>
                            </w:pPr>
                          </w:p>
                          <w:p w14:paraId="41DC2F64" w14:textId="77777777" w:rsidR="00B915C4" w:rsidRPr="003A1EB8" w:rsidRDefault="00B915C4" w:rsidP="000A2F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B78F" id="Text Box 6" o:spid="_x0000_s1039" type="#_x0000_t202" style="position:absolute;margin-left:187pt;margin-top:368.25pt;width:180.75pt;height:388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" filled="f" stroked="f">
                <v:textbox style="mso-next-textbox:#Text Box 7" inset="0,0,0,0">
                  <w:txbxContent>
                    <w:p w14:paraId="4E8A99C8" w14:textId="1E769B7C" w:rsidR="00B915C4" w:rsidRPr="00A31720" w:rsidRDefault="00B915C4" w:rsidP="000A2F92">
                      <w:pPr>
                        <w:spacing w:after="0"/>
                        <w:rPr>
                          <w:color w:val="8000FF"/>
                          <w:sz w:val="18"/>
                          <w:szCs w:val="18"/>
                        </w:rPr>
                      </w:pPr>
                      <w:r w:rsidRPr="00A31720">
                        <w:rPr>
                          <w:color w:val="8000FF"/>
                          <w:sz w:val="18"/>
                          <w:szCs w:val="18"/>
                        </w:rPr>
                        <w:t>R</w:t>
                      </w:r>
                      <w:r w:rsidR="00A31720">
                        <w:rPr>
                          <w:color w:val="8000FF"/>
                          <w:sz w:val="18"/>
                          <w:szCs w:val="18"/>
                        </w:rPr>
                        <w:t>eview the Newly Revised W</w:t>
                      </w:r>
                      <w:r w:rsidRPr="00A31720">
                        <w:rPr>
                          <w:color w:val="8000FF"/>
                          <w:sz w:val="18"/>
                          <w:szCs w:val="18"/>
                        </w:rPr>
                        <w:t xml:space="preserve">ebsite: </w:t>
                      </w:r>
                    </w:p>
                    <w:p w14:paraId="363A6E17" w14:textId="5481BF1B" w:rsidR="00B915C4" w:rsidRDefault="004C6CE2" w:rsidP="000A2F92">
                      <w:pPr>
                        <w:spacing w:after="0"/>
                      </w:pPr>
                      <w:hyperlink r:id="rId8" w:history="1">
                        <w:r w:rsidR="00B915C4" w:rsidRPr="00CF459B">
                          <w:rPr>
                            <w:rStyle w:val="Hyperlink"/>
                          </w:rPr>
                          <w:t>www.electronicinfo.ca</w:t>
                        </w:r>
                      </w:hyperlink>
                    </w:p>
                    <w:p w14:paraId="7A9E396D" w14:textId="77777777" w:rsidR="00B915C4" w:rsidRPr="00B915C4" w:rsidRDefault="00B915C4" w:rsidP="000A2F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BB4E8D" w14:textId="77777777" w:rsidR="00E7147F" w:rsidRDefault="00B915C4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At the </w:t>
                      </w:r>
                      <w:r w:rsidRPr="00B915C4">
                        <w:rPr>
                          <w:b/>
                          <w:color w:val="auto"/>
                          <w:sz w:val="18"/>
                          <w:szCs w:val="18"/>
                        </w:rPr>
                        <w:t>e-info site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, review – </w:t>
                      </w:r>
                    </w:p>
                    <w:p w14:paraId="3707B172" w14:textId="2BC126F4" w:rsidR="00B915C4" w:rsidRPr="00E7147F" w:rsidRDefault="00E7147F" w:rsidP="00B32E77">
                      <w:pPr>
                        <w:spacing w:after="0"/>
                        <w:rPr>
                          <w:b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E7147F">
                        <w:rPr>
                          <w:b/>
                          <w:i/>
                          <w:color w:val="auto"/>
                          <w:sz w:val="18"/>
                          <w:szCs w:val="18"/>
                        </w:rPr>
                        <w:t xml:space="preserve">Applications - </w:t>
                      </w:r>
                      <w:r w:rsidR="00B915C4" w:rsidRPr="00E7147F">
                        <w:rPr>
                          <w:b/>
                          <w:i/>
                          <w:color w:val="auto"/>
                          <w:sz w:val="18"/>
                          <w:szCs w:val="18"/>
                        </w:rPr>
                        <w:t xml:space="preserve">What You Need to Know. </w:t>
                      </w:r>
                    </w:p>
                    <w:p w14:paraId="3E3CF966" w14:textId="77777777" w:rsidR="00B915C4" w:rsidRPr="00B915C4" w:rsidRDefault="00B915C4" w:rsidP="00B32E77">
                      <w:pPr>
                        <w:spacing w:after="0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44388A2F" w14:textId="41CB7F21" w:rsidR="00B915C4" w:rsidRDefault="00B915C4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Students should be familiar with dates, terminology and unique programs such as the collaborative university and college programs.</w:t>
                      </w:r>
                    </w:p>
                    <w:p w14:paraId="36D8EC21" w14:textId="77777777" w:rsidR="00B915C4" w:rsidRDefault="00B915C4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AE79158" w14:textId="0D2B0D02" w:rsidR="00B915C4" w:rsidRDefault="00B915C4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Additional information can be reviewed using the Ontario University </w:t>
                      </w:r>
                      <w:r w:rsidR="00540E8A">
                        <w:rPr>
                          <w:color w:val="auto"/>
                          <w:sz w:val="18"/>
                          <w:szCs w:val="18"/>
                        </w:rPr>
                        <w:t>Application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Center’s </w:t>
                      </w:r>
                      <w:r w:rsidR="00046CE6">
                        <w:rPr>
                          <w:color w:val="auto"/>
                          <w:sz w:val="18"/>
                          <w:szCs w:val="18"/>
                        </w:rPr>
                        <w:t xml:space="preserve">(OUAC)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website.</w:t>
                      </w:r>
                    </w:p>
                    <w:p w14:paraId="6D4B56A3" w14:textId="73B688F1" w:rsidR="00B915C4" w:rsidRDefault="004C6CE2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hyperlink r:id="rId9" w:history="1">
                        <w:r w:rsidR="00540E8A" w:rsidRPr="00CF459B">
                          <w:rPr>
                            <w:rStyle w:val="Hyperlink"/>
                            <w:sz w:val="18"/>
                            <w:szCs w:val="18"/>
                          </w:rPr>
                          <w:t>http://www.ouac.on.ca/ouac-101/101-admreqs/</w:t>
                        </w:r>
                      </w:hyperlink>
                    </w:p>
                    <w:p w14:paraId="79CE8C23" w14:textId="77777777" w:rsidR="00540E8A" w:rsidRPr="00B915C4" w:rsidRDefault="00540E8A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D2F246D" w14:textId="2C002D2B" w:rsidR="00B915C4" w:rsidRDefault="00540E8A" w:rsidP="00B32E7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7147F">
                        <w:rPr>
                          <w:color w:val="auto"/>
                          <w:sz w:val="18"/>
                          <w:szCs w:val="18"/>
                        </w:rPr>
                        <w:t xml:space="preserve">Students will receive individual pins in order to complete </w:t>
                      </w:r>
                      <w:r w:rsidR="00E7147F">
                        <w:rPr>
                          <w:color w:val="auto"/>
                          <w:sz w:val="18"/>
                          <w:szCs w:val="18"/>
                        </w:rPr>
                        <w:t>t</w:t>
                      </w:r>
                      <w:r w:rsidRPr="00E7147F">
                        <w:rPr>
                          <w:color w:val="auto"/>
                          <w:sz w:val="18"/>
                          <w:szCs w:val="18"/>
                        </w:rPr>
                        <w:t xml:space="preserve">heir applications.  Students will register using a 101 Application Form at </w:t>
                      </w:r>
                      <w:hyperlink r:id="rId10" w:history="1">
                        <w:r w:rsidRPr="00CF459B">
                          <w:rPr>
                            <w:rStyle w:val="Hyperlink"/>
                            <w:sz w:val="18"/>
                            <w:szCs w:val="18"/>
                          </w:rPr>
                          <w:t>www.ouac.on.ca</w:t>
                        </w:r>
                      </w:hyperlink>
                    </w:p>
                    <w:p w14:paraId="209ED4BE" w14:textId="77777777" w:rsidR="00540E8A" w:rsidRDefault="00540E8A" w:rsidP="00B32E7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4954469" w14:textId="77777777" w:rsidR="00B915C4" w:rsidRPr="00E34EEA" w:rsidRDefault="00B915C4" w:rsidP="00B32E7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D6E4FAD" w14:textId="77777777" w:rsidR="00B915C4" w:rsidRPr="00E34EEA" w:rsidRDefault="00B915C4" w:rsidP="00B32E77">
                      <w:pPr>
                        <w:spacing w:after="0"/>
                        <w:rPr>
                          <w:b/>
                          <w:color w:val="9000F0"/>
                          <w:sz w:val="18"/>
                          <w:szCs w:val="18"/>
                        </w:rPr>
                      </w:pPr>
                      <w:r w:rsidRPr="00E34EEA">
                        <w:rPr>
                          <w:b/>
                          <w:color w:val="9000F0"/>
                          <w:sz w:val="18"/>
                          <w:szCs w:val="18"/>
                        </w:rPr>
                        <w:t>Registration Fees:</w:t>
                      </w:r>
                    </w:p>
                    <w:p w14:paraId="0BF39065" w14:textId="3DBF6A88" w:rsidR="00B915C4" w:rsidRPr="00E34EEA" w:rsidRDefault="00B915C4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The</w:t>
                      </w:r>
                      <w:r w:rsidR="00540E8A">
                        <w:rPr>
                          <w:color w:val="auto"/>
                          <w:sz w:val="18"/>
                          <w:szCs w:val="18"/>
                        </w:rPr>
                        <w:t xml:space="preserve"> basic application fee is $150.00.  This fee covers 3 choices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.</w:t>
                      </w:r>
                      <w:r w:rsidR="00540E8A">
                        <w:rPr>
                          <w:color w:val="auto"/>
                          <w:sz w:val="18"/>
                          <w:szCs w:val="18"/>
                        </w:rPr>
                        <w:t xml:space="preserve">  Additional choices can be selected at a cost of $50.00 per choice.  Note: students will be charged a fee of $50.00 for any changes that they complete after the applications have been submitted.</w:t>
                      </w:r>
                    </w:p>
                    <w:p w14:paraId="38831CAD" w14:textId="77777777" w:rsidR="00B915C4" w:rsidRPr="00E34EEA" w:rsidRDefault="00B915C4" w:rsidP="000A2F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EFDD43" w14:textId="77777777" w:rsidR="00B915C4" w:rsidRPr="00E34EEA" w:rsidRDefault="00B915C4" w:rsidP="00A67276">
                      <w:pPr>
                        <w:spacing w:after="0"/>
                        <w:rPr>
                          <w:b/>
                          <w:color w:val="9000F0"/>
                          <w:sz w:val="18"/>
                          <w:szCs w:val="18"/>
                        </w:rPr>
                      </w:pPr>
                      <w:r w:rsidRPr="00E34EEA">
                        <w:rPr>
                          <w:b/>
                          <w:color w:val="9000F0"/>
                          <w:sz w:val="18"/>
                          <w:szCs w:val="18"/>
                        </w:rPr>
                        <w:t>Registration Sessions:</w:t>
                      </w:r>
                    </w:p>
                    <w:p w14:paraId="45080099" w14:textId="414238E2" w:rsidR="00B915C4" w:rsidRPr="00E34EEA" w:rsidRDefault="00B915C4" w:rsidP="00A67276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Students are required to sign up for a session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in Guidance from Nov. </w:t>
                      </w:r>
                      <w:r w:rsidR="00183C1F">
                        <w:rPr>
                          <w:color w:val="auto"/>
                          <w:sz w:val="18"/>
                          <w:szCs w:val="18"/>
                        </w:rPr>
                        <w:t>19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Nov.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2</w:t>
                      </w:r>
                      <w:r w:rsidR="00183C1F">
                        <w:rPr>
                          <w:color w:val="auto"/>
                          <w:sz w:val="18"/>
                          <w:szCs w:val="18"/>
                        </w:rPr>
                        <w:t>3</w:t>
                      </w:r>
                      <w:r w:rsidR="00183C1F">
                        <w:rPr>
                          <w:color w:val="auto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183C1F">
                        <w:rPr>
                          <w:color w:val="auto"/>
                          <w:sz w:val="18"/>
                          <w:szCs w:val="18"/>
                        </w:rPr>
                        <w:t>, 2018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.The sessions will occur in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183C1F">
                        <w:rPr>
                          <w:color w:val="auto"/>
                          <w:sz w:val="18"/>
                          <w:szCs w:val="18"/>
                        </w:rPr>
                        <w:t>our school’s library from Nov. 29</w:t>
                      </w:r>
                      <w:r>
                        <w:rPr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Dec.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5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83C1F">
                        <w:rPr>
                          <w:color w:val="auto"/>
                          <w:sz w:val="18"/>
                          <w:szCs w:val="18"/>
                        </w:rPr>
                        <w:t>, 2018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5F0BBC55" w14:textId="77777777" w:rsidR="00B915C4" w:rsidRDefault="00B915C4" w:rsidP="00A67276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4B20F42" w14:textId="1787B927" w:rsidR="00B915C4" w:rsidRPr="00E34EEA" w:rsidRDefault="00B915C4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Students should come to the registratio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n session prepared and on time.  Sessions will run three periods a day.</w:t>
                      </w:r>
                    </w:p>
                    <w:p w14:paraId="1E0035EA" w14:textId="77777777" w:rsidR="00B915C4" w:rsidRPr="00A31720" w:rsidRDefault="00B915C4" w:rsidP="000A2F92">
                      <w:pPr>
                        <w:spacing w:after="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09210ACF" w14:textId="77777777" w:rsidR="00B915C4" w:rsidRPr="00E34EEA" w:rsidRDefault="00B915C4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b/>
                          <w:color w:val="9000F0"/>
                          <w:sz w:val="18"/>
                          <w:szCs w:val="18"/>
                        </w:rPr>
                        <w:t>Planning Ahead:</w:t>
                      </w:r>
                    </w:p>
                    <w:p w14:paraId="419A6835" w14:textId="7857A489" w:rsidR="00B915C4" w:rsidRDefault="00B915C4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Please use the chart below to identify your post-secondary choices.  Bring this document with you to your registration session.</w:t>
                      </w:r>
                    </w:p>
                    <w:p w14:paraId="4CD6BC99" w14:textId="77777777" w:rsidR="0056775F" w:rsidRPr="00A31720" w:rsidRDefault="0056775F" w:rsidP="000A2F92">
                      <w:pPr>
                        <w:spacing w:after="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650E1298" w14:textId="77777777" w:rsidR="0056775F" w:rsidRDefault="0056775F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7EC4954" w14:textId="77777777" w:rsidR="0056775F" w:rsidRDefault="0056775F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EC5FBDF" w14:textId="77777777" w:rsidR="0056775F" w:rsidRDefault="0056775F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C5C8A7B" w14:textId="77777777" w:rsidR="0056775F" w:rsidRDefault="0056775F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5395CE3" w14:textId="77777777" w:rsidR="0056775F" w:rsidRDefault="0056775F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AF65FBA" w14:textId="77777777" w:rsidR="00B915C4" w:rsidRDefault="00B915C4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8C3513D" w14:textId="77777777" w:rsidR="00B915C4" w:rsidRDefault="00B915C4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81075DD" w14:textId="77777777" w:rsidR="00B915C4" w:rsidRDefault="00B915C4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A867DEB" w14:textId="77777777" w:rsidR="00B915C4" w:rsidRDefault="00B915C4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4998A05" w14:textId="77777777" w:rsidR="00B915C4" w:rsidRPr="004510C9" w:rsidRDefault="00B915C4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B9C8707" w14:textId="77777777" w:rsidR="00B915C4" w:rsidRPr="006C603B" w:rsidRDefault="00B915C4" w:rsidP="000A2F92">
                      <w:pPr>
                        <w:spacing w:after="0"/>
                        <w:rPr>
                          <w:color w:val="auto"/>
                        </w:rPr>
                      </w:pPr>
                    </w:p>
                    <w:p w14:paraId="1EF50637" w14:textId="77777777" w:rsidR="00B915C4" w:rsidRDefault="00B915C4" w:rsidP="000A2F92">
                      <w:pPr>
                        <w:spacing w:after="0"/>
                      </w:pPr>
                    </w:p>
                    <w:p w14:paraId="3F1DA0B9" w14:textId="2EFDF00B" w:rsidR="00B915C4" w:rsidRPr="00F229BA" w:rsidRDefault="00B915C4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29BA">
                        <w:rPr>
                          <w:color w:val="auto"/>
                          <w:sz w:val="18"/>
                          <w:szCs w:val="18"/>
                        </w:rPr>
                        <w:t>The easiest method for payment is a credit card.  Students will need to have the name on the credit card, the card’s number, expiry date, and the CSC number on the back.</w:t>
                      </w:r>
                      <w:r w:rsidR="00A31720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ABB883" w14:textId="77777777" w:rsidR="00B915C4" w:rsidRPr="00A31720" w:rsidRDefault="00B915C4" w:rsidP="000A2F9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CD27B97" w14:textId="26B9B864" w:rsidR="00B915C4" w:rsidRDefault="00A31720" w:rsidP="000A2F92">
                      <w:pPr>
                        <w:spacing w:after="0"/>
                        <w:rPr>
                          <w:b/>
                          <w:color w:val="8000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000FF"/>
                          <w:sz w:val="18"/>
                          <w:szCs w:val="18"/>
                        </w:rPr>
                        <w:t>Information Events</w:t>
                      </w:r>
                      <w:r w:rsidRPr="00A31720">
                        <w:rPr>
                          <w:b/>
                          <w:color w:val="8000FF"/>
                          <w:sz w:val="18"/>
                          <w:szCs w:val="18"/>
                        </w:rPr>
                        <w:t>:</w:t>
                      </w:r>
                    </w:p>
                    <w:p w14:paraId="5EEEA738" w14:textId="0491E54A" w:rsidR="00A31720" w:rsidRPr="00A31720" w:rsidRDefault="00A31720" w:rsidP="000A2F92">
                      <w:pPr>
                        <w:spacing w:after="0"/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A31720">
                        <w:rPr>
                          <w:b/>
                          <w:color w:val="008000"/>
                          <w:sz w:val="18"/>
                          <w:szCs w:val="18"/>
                        </w:rPr>
                        <w:t>University Information Evening:</w:t>
                      </w:r>
                    </w:p>
                    <w:p w14:paraId="71E9196B" w14:textId="782DE037" w:rsidR="00A31720" w:rsidRDefault="00A31720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31720">
                        <w:rPr>
                          <w:color w:val="auto"/>
                          <w:sz w:val="18"/>
                          <w:szCs w:val="18"/>
                        </w:rPr>
                        <w:t>21 Ontario Universities will be at Lockerby on October 18</w:t>
                      </w:r>
                      <w:r w:rsidRPr="00A31720">
                        <w:rPr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31720">
                        <w:rPr>
                          <w:color w:val="auto"/>
                          <w:sz w:val="18"/>
                          <w:szCs w:val="18"/>
                        </w:rPr>
                        <w:t xml:space="preserve">, 2018 from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7:00 – 9:00 pm</w:t>
                      </w:r>
                    </w:p>
                    <w:p w14:paraId="08C7E877" w14:textId="77777777" w:rsidR="00A31720" w:rsidRPr="00A31720" w:rsidRDefault="00A31720" w:rsidP="000A2F92">
                      <w:pPr>
                        <w:spacing w:after="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12FF86A9" w14:textId="026CA868" w:rsidR="00A31720" w:rsidRPr="00A31720" w:rsidRDefault="00A31720" w:rsidP="000A2F92">
                      <w:pPr>
                        <w:spacing w:after="0"/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A31720">
                        <w:rPr>
                          <w:b/>
                          <w:color w:val="008000"/>
                          <w:sz w:val="18"/>
                          <w:szCs w:val="18"/>
                        </w:rPr>
                        <w:t>Ontario University Fair</w:t>
                      </w:r>
                      <w:r>
                        <w:rPr>
                          <w:b/>
                          <w:color w:val="008000"/>
                          <w:sz w:val="18"/>
                          <w:szCs w:val="18"/>
                        </w:rPr>
                        <w:t>:</w:t>
                      </w:r>
                    </w:p>
                    <w:p w14:paraId="6FDDAB6D" w14:textId="26CF86A1" w:rsidR="00A31720" w:rsidRDefault="00A31720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Metro Toronto Convention Center                      Sept. 28 -30, 2018 from 10:00 am – 5:00 pm</w:t>
                      </w:r>
                    </w:p>
                    <w:p w14:paraId="1E5D24B9" w14:textId="77777777" w:rsidR="00A31720" w:rsidRDefault="00A31720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6568C72" w14:textId="77777777" w:rsidR="00A31720" w:rsidRDefault="00A31720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69D94E9" w14:textId="77777777" w:rsidR="00A31720" w:rsidRDefault="00A31720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6668A5C" w14:textId="77777777" w:rsidR="00A31720" w:rsidRPr="00A31720" w:rsidRDefault="00A31720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737AA7B" w14:textId="77777777" w:rsidR="00A31720" w:rsidRDefault="00A31720" w:rsidP="000A2F92">
                      <w:pPr>
                        <w:spacing w:after="0"/>
                      </w:pPr>
                    </w:p>
                    <w:p w14:paraId="41DC2F64" w14:textId="77777777" w:rsidR="00B915C4" w:rsidRPr="003A1EB8" w:rsidRDefault="00B915C4" w:rsidP="000A2F92">
                      <w:pPr>
                        <w:spacing w:after="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672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D1AD4" wp14:editId="286B04CB">
                <wp:simplePos x="0" y="0"/>
                <wp:positionH relativeFrom="page">
                  <wp:posOffset>2374900</wp:posOffset>
                </wp:positionH>
                <wp:positionV relativeFrom="page">
                  <wp:posOffset>4146550</wp:posOffset>
                </wp:positionV>
                <wp:extent cx="4800600" cy="774700"/>
                <wp:effectExtent l="0" t="0" r="0" b="12700"/>
                <wp:wrapTight wrapText="bothSides">
                  <wp:wrapPolygon edited="0">
                    <wp:start x="0" y="0"/>
                    <wp:lineTo x="0" y="21246"/>
                    <wp:lineTo x="21486" y="21246"/>
                    <wp:lineTo x="21486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2F2352" w14:textId="0E19D93F" w:rsidR="00B915C4" w:rsidRPr="005F1C42" w:rsidRDefault="00B915C4" w:rsidP="000A2F92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5F1C42">
                              <w:rPr>
                                <w:b/>
                              </w:rPr>
                              <w:t>B</w:t>
                            </w:r>
                            <w:r w:rsidR="00E7147F">
                              <w:rPr>
                                <w:b/>
                              </w:rPr>
                              <w:t>efore you attend your university</w:t>
                            </w:r>
                            <w:r w:rsidRPr="005F1C42">
                              <w:rPr>
                                <w:b/>
                              </w:rPr>
                              <w:t xml:space="preserve"> registration session, ensure you have completed the 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1AD4" id="Text Box 5" o:spid="_x0000_s1040" type="#_x0000_t202" style="position:absolute;margin-left:187pt;margin-top:326.5pt;width:378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" filled="f" stroked="f">
                <v:textbox inset="0,0,0,0">
                  <w:txbxContent>
                    <w:p w14:paraId="692F2352" w14:textId="0E19D93F" w:rsidR="00B915C4" w:rsidRPr="005F1C42" w:rsidRDefault="00B915C4" w:rsidP="000A2F92">
                      <w:pPr>
                        <w:pStyle w:val="Heading1"/>
                        <w:rPr>
                          <w:b/>
                        </w:rPr>
                      </w:pPr>
                      <w:r w:rsidRPr="005F1C42">
                        <w:rPr>
                          <w:b/>
                        </w:rPr>
                        <w:t>B</w:t>
                      </w:r>
                      <w:r w:rsidR="00E7147F">
                        <w:rPr>
                          <w:b/>
                        </w:rPr>
                        <w:t>efore you attend your university</w:t>
                      </w:r>
                      <w:r w:rsidRPr="005F1C42">
                        <w:rPr>
                          <w:b/>
                        </w:rPr>
                        <w:t xml:space="preserve"> registration session, ensure you have completed the following: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A2F92" w:rsidSect="000A2F92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0A2F92"/>
    <w:rsid w:val="000405F3"/>
    <w:rsid w:val="0004118E"/>
    <w:rsid w:val="00046CE6"/>
    <w:rsid w:val="0007626A"/>
    <w:rsid w:val="000A2F92"/>
    <w:rsid w:val="00110ECC"/>
    <w:rsid w:val="00183C1F"/>
    <w:rsid w:val="001E0689"/>
    <w:rsid w:val="003006E7"/>
    <w:rsid w:val="003267C7"/>
    <w:rsid w:val="003416F0"/>
    <w:rsid w:val="003F36A8"/>
    <w:rsid w:val="004440DB"/>
    <w:rsid w:val="004510C9"/>
    <w:rsid w:val="004C6CE2"/>
    <w:rsid w:val="0052509B"/>
    <w:rsid w:val="00533789"/>
    <w:rsid w:val="00540E8A"/>
    <w:rsid w:val="0056775F"/>
    <w:rsid w:val="00575FA1"/>
    <w:rsid w:val="005B137B"/>
    <w:rsid w:val="005F1C42"/>
    <w:rsid w:val="0065787C"/>
    <w:rsid w:val="006B06C4"/>
    <w:rsid w:val="006C603B"/>
    <w:rsid w:val="006F5E9B"/>
    <w:rsid w:val="0072335C"/>
    <w:rsid w:val="00835C3C"/>
    <w:rsid w:val="00854823"/>
    <w:rsid w:val="0087635A"/>
    <w:rsid w:val="009179AA"/>
    <w:rsid w:val="009204A3"/>
    <w:rsid w:val="00943850"/>
    <w:rsid w:val="009F60A7"/>
    <w:rsid w:val="00A31720"/>
    <w:rsid w:val="00A67276"/>
    <w:rsid w:val="00A875F3"/>
    <w:rsid w:val="00AF227B"/>
    <w:rsid w:val="00B21F74"/>
    <w:rsid w:val="00B32E77"/>
    <w:rsid w:val="00B41A5C"/>
    <w:rsid w:val="00B915C4"/>
    <w:rsid w:val="00C401F5"/>
    <w:rsid w:val="00C64A1E"/>
    <w:rsid w:val="00C73293"/>
    <w:rsid w:val="00C73E94"/>
    <w:rsid w:val="00C9768A"/>
    <w:rsid w:val="00CF2DC1"/>
    <w:rsid w:val="00D105C2"/>
    <w:rsid w:val="00D77D47"/>
    <w:rsid w:val="00DB1C06"/>
    <w:rsid w:val="00E34EEA"/>
    <w:rsid w:val="00E54B3F"/>
    <w:rsid w:val="00E65F0F"/>
    <w:rsid w:val="00E7147F"/>
    <w:rsid w:val="00F035B6"/>
    <w:rsid w:val="00F1082F"/>
    <w:rsid w:val="00F229BA"/>
    <w:rsid w:val="00F64B7E"/>
    <w:rsid w:val="00FC61C5"/>
    <w:rsid w:val="00FC61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6C65F"/>
  <w15:docId w15:val="{94CEE16D-3133-4F46-8713-ED067DA3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styleId="Hyperlink">
    <w:name w:val="Hyperlink"/>
    <w:basedOn w:val="DefaultParagraphFont"/>
    <w:rsid w:val="000A2F92"/>
    <w:rPr>
      <w:color w:val="B3D56C" w:themeColor="hyperlink"/>
      <w:u w:val="single"/>
    </w:rPr>
  </w:style>
  <w:style w:type="character" w:styleId="FollowedHyperlink">
    <w:name w:val="FollowedHyperlink"/>
    <w:basedOn w:val="DefaultParagraphFont"/>
    <w:rsid w:val="001E0689"/>
    <w:rPr>
      <w:color w:val="BBB8AF" w:themeColor="followedHyperlink"/>
      <w:u w:val="single"/>
    </w:rPr>
  </w:style>
  <w:style w:type="table" w:styleId="TableGrid">
    <w:name w:val="Table Grid"/>
    <w:basedOn w:val="TableNormal"/>
    <w:rsid w:val="00A672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2">
    <w:name w:val="Colorful Grid Accent 2"/>
    <w:basedOn w:val="TableNormal"/>
    <w:rsid w:val="00A6727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EA" w:themeFill="accent2" w:themeFillTint="33"/>
    </w:tcPr>
    <w:tblStylePr w:type="firstRow">
      <w:rPr>
        <w:b/>
        <w:bCs/>
      </w:rPr>
      <w:tblPr/>
      <w:tcPr>
        <w:shd w:val="clear" w:color="auto" w:fill="E7F0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0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C2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C253" w:themeFill="accent2" w:themeFillShade="BF"/>
      </w:tcPr>
    </w:tblStylePr>
    <w:tblStylePr w:type="band1Vert">
      <w:tblPr/>
      <w:tcPr>
        <w:shd w:val="clear" w:color="auto" w:fill="E1EDCC" w:themeFill="accent2" w:themeFillTint="7F"/>
      </w:tcPr>
    </w:tblStylePr>
    <w:tblStylePr w:type="band1Horz">
      <w:tblPr/>
      <w:tcPr>
        <w:shd w:val="clear" w:color="auto" w:fill="E1EDCC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inf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ac.o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ac.on.ca/ouac-101/101-admreq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ectronicinfo.ca" TargetMode="External"/><Relationship Id="rId10" Type="http://schemas.openxmlformats.org/officeDocument/2006/relationships/hyperlink" Target="http://www.ouac.on.ca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ouac.on.ca/ouac-101/101-admreq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:Applications:Microsoft%20Office%202011:Office:Media:Templates:Publishing%20Layout%20View:Miscellaneous:Data%20Sheet%20Brochure.dotx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L:Applications:Microsoft%20Office%202011:Office:Media:Templates:Publishing%20Layout%20View:Miscellaneous:Data%20Sheet%20Brochure.dotx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RDSB User</dc:creator>
  <cp:keywords/>
  <dc:description/>
  <cp:lastModifiedBy>Microsoft Office User</cp:lastModifiedBy>
  <cp:revision>2</cp:revision>
  <cp:lastPrinted>2017-09-20T18:21:00Z</cp:lastPrinted>
  <dcterms:created xsi:type="dcterms:W3CDTF">2018-11-09T13:50:00Z</dcterms:created>
  <dcterms:modified xsi:type="dcterms:W3CDTF">2018-11-09T13:50:00Z</dcterms:modified>
  <cp:category/>
</cp:coreProperties>
</file>